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5" w:rsidRPr="009A0FCE" w:rsidRDefault="00B54CA5" w:rsidP="008938A2">
      <w:pPr>
        <w:jc w:val="center"/>
        <w:rPr>
          <w:b/>
          <w:sz w:val="28"/>
          <w:szCs w:val="28"/>
        </w:rPr>
      </w:pPr>
      <w:r w:rsidRPr="009A0FCE">
        <w:rPr>
          <w:b/>
          <w:sz w:val="28"/>
          <w:szCs w:val="28"/>
        </w:rPr>
        <w:t xml:space="preserve">Информация </w:t>
      </w:r>
    </w:p>
    <w:p w:rsidR="00B54CA5" w:rsidRPr="009A0FCE" w:rsidRDefault="00B54CA5" w:rsidP="008938A2">
      <w:pPr>
        <w:jc w:val="center"/>
        <w:rPr>
          <w:b/>
          <w:sz w:val="28"/>
          <w:szCs w:val="28"/>
        </w:rPr>
      </w:pPr>
      <w:r w:rsidRPr="009A0FCE">
        <w:rPr>
          <w:b/>
          <w:sz w:val="28"/>
          <w:szCs w:val="28"/>
        </w:rPr>
        <w:t xml:space="preserve">по итогам работы за </w:t>
      </w:r>
      <w:r>
        <w:rPr>
          <w:b/>
          <w:sz w:val="28"/>
          <w:szCs w:val="28"/>
        </w:rPr>
        <w:t xml:space="preserve">июль </w:t>
      </w:r>
      <w:r w:rsidRPr="009A0FC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A0FCE">
        <w:rPr>
          <w:b/>
          <w:sz w:val="28"/>
          <w:szCs w:val="28"/>
        </w:rPr>
        <w:t xml:space="preserve"> года</w:t>
      </w:r>
    </w:p>
    <w:p w:rsidR="00B54CA5" w:rsidRPr="00CD47BD" w:rsidRDefault="00B54CA5" w:rsidP="001732D8">
      <w:pPr>
        <w:jc w:val="both"/>
        <w:rPr>
          <w:sz w:val="28"/>
          <w:szCs w:val="28"/>
        </w:rPr>
      </w:pPr>
    </w:p>
    <w:p w:rsidR="00B54CA5" w:rsidRDefault="00B54CA5" w:rsidP="001732D8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июле  текущего года отделом  ЗАГС Администрации Можгинского района зарегистрировано 30 рождений, из них 19 мальчиков,  11-девочек.  Популярными  именами в  июле стали - Александр, Михаил, Даниил, Анна и Варвара. </w:t>
      </w: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Общая продолжительность жизни составила 65 лет, у мужчин- 58 лет,  у женщин- 71 год. Из 15  умерших мужчин  8  в возрасте до 60 лет, а у женщин из 16 умерших  до 60 лет - 3. </w:t>
      </w: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Зарегистрировано 11 браков, из них 8 пар бракосочетание провели  в зале торжественных церемоний  в Малосюгинском Доме культуры.</w:t>
      </w:r>
    </w:p>
    <w:p w:rsidR="00B54CA5" w:rsidRDefault="00B54CA5" w:rsidP="00334EC9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Через  </w:t>
      </w:r>
      <w:r w:rsidRPr="00AD23CA">
        <w:rPr>
          <w:b/>
          <w:i/>
          <w:sz w:val="30"/>
          <w:szCs w:val="30"/>
        </w:rPr>
        <w:t>Региональн</w:t>
      </w:r>
      <w:r>
        <w:rPr>
          <w:b/>
          <w:i/>
          <w:sz w:val="30"/>
          <w:szCs w:val="30"/>
        </w:rPr>
        <w:t xml:space="preserve">ый </w:t>
      </w:r>
      <w:r w:rsidRPr="00AD23CA">
        <w:rPr>
          <w:b/>
          <w:i/>
          <w:sz w:val="30"/>
          <w:szCs w:val="30"/>
        </w:rPr>
        <w:t xml:space="preserve"> портал</w:t>
      </w:r>
      <w:r>
        <w:rPr>
          <w:b/>
          <w:i/>
          <w:sz w:val="30"/>
          <w:szCs w:val="30"/>
        </w:rPr>
        <w:t xml:space="preserve"> </w:t>
      </w:r>
      <w:r w:rsidRPr="00AD23CA">
        <w:rPr>
          <w:b/>
          <w:i/>
          <w:sz w:val="30"/>
          <w:szCs w:val="30"/>
        </w:rPr>
        <w:t xml:space="preserve"> государственных услуг</w:t>
      </w:r>
      <w:r>
        <w:rPr>
          <w:b/>
          <w:i/>
          <w:sz w:val="30"/>
          <w:szCs w:val="30"/>
        </w:rPr>
        <w:t xml:space="preserve"> </w:t>
      </w:r>
      <w:r w:rsidRPr="000A7DBB">
        <w:rPr>
          <w:sz w:val="30"/>
          <w:szCs w:val="30"/>
        </w:rPr>
        <w:t>получено 59 заявлений о регистрации смерти, рождения и  получени</w:t>
      </w:r>
      <w:r>
        <w:rPr>
          <w:sz w:val="30"/>
          <w:szCs w:val="30"/>
        </w:rPr>
        <w:t>и</w:t>
      </w:r>
      <w:r w:rsidRPr="000A7DBB">
        <w:rPr>
          <w:sz w:val="30"/>
          <w:szCs w:val="30"/>
        </w:rPr>
        <w:t xml:space="preserve"> повторных документов. </w:t>
      </w: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0A7D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А.С. Иванова</w:t>
      </w:r>
    </w:p>
    <w:p w:rsidR="00B54CA5" w:rsidRDefault="00B54CA5" w:rsidP="000A7DBB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  августа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30"/>
            <w:szCs w:val="30"/>
          </w:rPr>
          <w:t>2017 г</w:t>
        </w:r>
      </w:smartTag>
      <w:r>
        <w:rPr>
          <w:sz w:val="30"/>
          <w:szCs w:val="30"/>
        </w:rPr>
        <w:t xml:space="preserve">.      </w:t>
      </w: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Default="00B54CA5" w:rsidP="00334EC9">
      <w:pPr>
        <w:jc w:val="both"/>
        <w:rPr>
          <w:sz w:val="30"/>
          <w:szCs w:val="30"/>
        </w:rPr>
      </w:pPr>
    </w:p>
    <w:p w:rsidR="00B54CA5" w:rsidRPr="000A7DBB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государственной услуги по регистрации актов  гражданского состояния обратились 753 граждан, в т. ч.  74 за получением консультаций  на личном приеме. Из 124 составленных записей актов  о рождении, одна запись восстановлена на основании решения суда в связи с утратой записи,  68  в отношении </w:t>
      </w:r>
      <w:r w:rsidRPr="00BC4C04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ов, 55 -  девочек.  В 28 семьях родились первенцы, в 44</w:t>
      </w:r>
      <w:r w:rsidRPr="00CA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вторые, в 36 – третьи, в 9- четвертые, в 3 - пятые, в 2- шестые, в 1- седьмой. Самые  популярные  имена у мальчиков – Артём, Данил, Владислав, Егор,  Ярослав,  у девочек – Евгения, Дарья, Юлия, Анастасия, Виктория, София, Александра. </w:t>
      </w: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Составлено 179  записей  о смерти граждан,  104</w:t>
      </w:r>
      <w:r w:rsidRPr="00A00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мужчин, в том числе 47 на  мужчин трудоспособного возраста, 42 –старше 60 лет. В отношении женщин составлена 75 актовых  записей,   в т.ч. 27   на женщин трудоспособного возраста, 38  на</w:t>
      </w:r>
      <w:r w:rsidRPr="00A00EC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старше 60 лет</w:t>
      </w:r>
      <w:r w:rsidRPr="00A00EC2">
        <w:rPr>
          <w:sz w:val="28"/>
          <w:szCs w:val="28"/>
        </w:rPr>
        <w:t>.</w:t>
      </w:r>
      <w:r>
        <w:rPr>
          <w:sz w:val="28"/>
          <w:szCs w:val="28"/>
        </w:rPr>
        <w:t xml:space="preserve"> Выросла средняя  продолжительность жизни в сравнении с предыдущим годом у мужчин  с 59 лет до 60 лет, у женщин осталась на прежнем уровне - 73 года. Основными причинами  смерти по прежнему остаются заболевания органов сердечно-сосудистой системы, онкологические, от полученных травм.</w:t>
      </w: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Зарегистрировано 36  браков, расторгнуто 37,  установление отцовства произведено в отношении 27 детей, 3 человека обратились  по перемене имени.</w:t>
      </w:r>
    </w:p>
    <w:p w:rsidR="00B54CA5" w:rsidRDefault="00B54CA5" w:rsidP="0033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книгу Почетных семей Можгинского района занесены имена 9 супружеских пар, достойно проживших вместе 50,55 и 60 лет. </w:t>
      </w:r>
    </w:p>
    <w:p w:rsidR="00B54CA5" w:rsidRPr="00AD23CA" w:rsidRDefault="00B54CA5" w:rsidP="00334EC9">
      <w:pPr>
        <w:jc w:val="both"/>
        <w:rPr>
          <w:b/>
          <w:i/>
          <w:sz w:val="30"/>
          <w:szCs w:val="30"/>
        </w:rPr>
      </w:pPr>
      <w:r w:rsidRPr="00AD23CA">
        <w:rPr>
          <w:b/>
          <w:sz w:val="28"/>
          <w:szCs w:val="28"/>
        </w:rPr>
        <w:t xml:space="preserve">          </w:t>
      </w:r>
      <w:r w:rsidRPr="00AD23CA">
        <w:rPr>
          <w:b/>
          <w:i/>
          <w:sz w:val="28"/>
          <w:szCs w:val="28"/>
        </w:rPr>
        <w:t>Через</w:t>
      </w:r>
      <w:r w:rsidRPr="00AD23CA">
        <w:rPr>
          <w:i/>
          <w:sz w:val="28"/>
          <w:szCs w:val="28"/>
        </w:rPr>
        <w:t xml:space="preserve">  </w:t>
      </w:r>
      <w:r w:rsidRPr="00AD23CA">
        <w:rPr>
          <w:b/>
          <w:i/>
          <w:sz w:val="30"/>
          <w:szCs w:val="30"/>
        </w:rPr>
        <w:t xml:space="preserve">Единый или Региональный портал государственных услуг, направленных по адресу </w:t>
      </w:r>
      <w:hyperlink r:id="rId7" w:history="1">
        <w:r w:rsidRPr="00357A3A">
          <w:rPr>
            <w:b/>
            <w:sz w:val="30"/>
            <w:szCs w:val="30"/>
            <w:u w:val="single"/>
          </w:rPr>
          <w:t>https://www.gosuslugi.ru</w:t>
        </w:r>
      </w:hyperlink>
      <w:r w:rsidRPr="00AD23CA">
        <w:rPr>
          <w:b/>
          <w:i/>
          <w:sz w:val="30"/>
          <w:szCs w:val="30"/>
        </w:rPr>
        <w:t xml:space="preserve"> получено </w:t>
      </w:r>
      <w:r>
        <w:rPr>
          <w:b/>
          <w:i/>
          <w:sz w:val="30"/>
          <w:szCs w:val="30"/>
        </w:rPr>
        <w:t>228</w:t>
      </w:r>
      <w:r w:rsidRPr="00AD23CA">
        <w:rPr>
          <w:b/>
          <w:i/>
          <w:sz w:val="30"/>
          <w:szCs w:val="30"/>
        </w:rPr>
        <w:t xml:space="preserve"> заявлений  от граждан с просьбой зарегистрировать  рождение, смерть, направить повторны</w:t>
      </w:r>
      <w:r>
        <w:rPr>
          <w:b/>
          <w:i/>
          <w:sz w:val="30"/>
          <w:szCs w:val="30"/>
        </w:rPr>
        <w:t>е</w:t>
      </w:r>
      <w:r w:rsidRPr="00AD23CA">
        <w:rPr>
          <w:b/>
          <w:i/>
          <w:sz w:val="30"/>
          <w:szCs w:val="30"/>
        </w:rPr>
        <w:t xml:space="preserve"> документ</w:t>
      </w:r>
      <w:r>
        <w:rPr>
          <w:b/>
          <w:i/>
          <w:sz w:val="30"/>
          <w:szCs w:val="30"/>
        </w:rPr>
        <w:t>ы</w:t>
      </w:r>
      <w:r w:rsidRPr="00AD23CA">
        <w:rPr>
          <w:b/>
          <w:i/>
          <w:sz w:val="30"/>
          <w:szCs w:val="30"/>
        </w:rPr>
        <w:t>, взамен утраченных.</w:t>
      </w:r>
    </w:p>
    <w:p w:rsidR="00B54CA5" w:rsidRDefault="00B54CA5" w:rsidP="00334EC9">
      <w:pPr>
        <w:jc w:val="both"/>
        <w:rPr>
          <w:b/>
          <w:sz w:val="30"/>
          <w:szCs w:val="30"/>
        </w:rPr>
      </w:pP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А.С. Иванова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>05   июля  2017 года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Pr="009A0FCE" w:rsidRDefault="00B54CA5" w:rsidP="00EE37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A0FCE">
        <w:rPr>
          <w:b/>
          <w:sz w:val="28"/>
          <w:szCs w:val="28"/>
        </w:rPr>
        <w:t xml:space="preserve">Информация </w:t>
      </w:r>
    </w:p>
    <w:p w:rsidR="00B54CA5" w:rsidRPr="009A0FCE" w:rsidRDefault="00B54CA5" w:rsidP="00EE37B1">
      <w:pPr>
        <w:jc w:val="center"/>
        <w:rPr>
          <w:b/>
          <w:sz w:val="28"/>
          <w:szCs w:val="28"/>
        </w:rPr>
      </w:pPr>
      <w:r w:rsidRPr="009A0FCE">
        <w:rPr>
          <w:b/>
          <w:sz w:val="28"/>
          <w:szCs w:val="28"/>
        </w:rPr>
        <w:t xml:space="preserve">по итогам работы за </w:t>
      </w:r>
      <w:r>
        <w:rPr>
          <w:b/>
          <w:sz w:val="28"/>
          <w:szCs w:val="28"/>
        </w:rPr>
        <w:t>1 полугодие</w:t>
      </w:r>
      <w:r w:rsidRPr="009A0FC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A0FCE">
        <w:rPr>
          <w:b/>
          <w:sz w:val="28"/>
          <w:szCs w:val="28"/>
        </w:rPr>
        <w:t xml:space="preserve"> года</w:t>
      </w:r>
    </w:p>
    <w:p w:rsidR="00B54CA5" w:rsidRPr="00CD47BD" w:rsidRDefault="00B54CA5" w:rsidP="00EE37B1">
      <w:pPr>
        <w:jc w:val="both"/>
        <w:rPr>
          <w:sz w:val="28"/>
          <w:szCs w:val="28"/>
        </w:rPr>
      </w:pPr>
    </w:p>
    <w:p w:rsidR="00B54CA5" w:rsidRDefault="00B54CA5" w:rsidP="00EE37B1">
      <w:pPr>
        <w:jc w:val="both"/>
        <w:rPr>
          <w:sz w:val="28"/>
          <w:szCs w:val="28"/>
        </w:rPr>
      </w:pP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 1 полугодие  текущего года в отдел ЗАГС Администрации Можгинского района по вопросам предоставления государственной услуги по регистрации актов  гражданского состояния обратились 753 граждан, в т. ч.  74 за получением консультаций  на личном приеме. Из 124 составленных записей актов  о рождении, одна запись восстановлена на основании решения суда в связи с утратой записи,  68  в отношении </w:t>
      </w:r>
      <w:r w:rsidRPr="00BC4C04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ов, 55 -  девочек.  В 28 семьях родились первенцы, в 44</w:t>
      </w:r>
      <w:r w:rsidRPr="00CA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вторые, в 36 – третьи, в 9- четвертые, в 3 - пятые, в 2- шестые, в 1- седьмой. Самые  популярные  имена у мальчиков – Артём, Данил, Владислав, Егор,  Ярослав,  у девочек – Евгения, Дарья, Юлия, Анастасия, Виктория, София, Александра. </w:t>
      </w: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Составлено 179  записей  о смерти граждан,  104</w:t>
      </w:r>
      <w:r w:rsidRPr="00A00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мужчин, в том числе 47 на  мужчин трудоспособного возраста, 42 –старше 60 лет. В отношении женщин составлена 75 актовых  записей,   в т.ч. 27   на женщин трудоспособного возраста, 38  на</w:t>
      </w:r>
      <w:r w:rsidRPr="00A00EC2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старше 60 лет</w:t>
      </w:r>
      <w:r w:rsidRPr="00A00EC2">
        <w:rPr>
          <w:sz w:val="28"/>
          <w:szCs w:val="28"/>
        </w:rPr>
        <w:t>.</w:t>
      </w:r>
      <w:r>
        <w:rPr>
          <w:sz w:val="28"/>
          <w:szCs w:val="28"/>
        </w:rPr>
        <w:t xml:space="preserve"> Выросла средняя  продолжительность жизни в сравнении с предыдущим годом у мужчин  с 59 лет до 60 лет, у женщин осталась на прежнем уровне - 73 года. Основными причинами  смерти по прежнему остаются заболевания органов сердечно-сосудистой системы, онкологические, от полученных травм.</w:t>
      </w: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Зарегистрировано 36  браков, расторгнуто 37,  установление отцовства произведено в отношении 27 детей, 3 человека обратились  по перемене имени.</w:t>
      </w: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книгу Почетных семей Можгинского района занесены имена 9 супружеских пар, достойно проживших вместе 50,55 и 60 лет. </w:t>
      </w:r>
    </w:p>
    <w:p w:rsidR="00B54CA5" w:rsidRPr="00AD23CA" w:rsidRDefault="00B54CA5" w:rsidP="00EE37B1">
      <w:pPr>
        <w:jc w:val="both"/>
        <w:rPr>
          <w:b/>
          <w:i/>
          <w:sz w:val="30"/>
          <w:szCs w:val="30"/>
        </w:rPr>
      </w:pPr>
      <w:r w:rsidRPr="00AD23CA">
        <w:rPr>
          <w:b/>
          <w:sz w:val="28"/>
          <w:szCs w:val="28"/>
        </w:rPr>
        <w:t xml:space="preserve">          </w:t>
      </w:r>
      <w:r w:rsidRPr="00AD23CA">
        <w:rPr>
          <w:b/>
          <w:i/>
          <w:sz w:val="28"/>
          <w:szCs w:val="28"/>
        </w:rPr>
        <w:t>Через</w:t>
      </w:r>
      <w:r w:rsidRPr="00AD23CA">
        <w:rPr>
          <w:i/>
          <w:sz w:val="28"/>
          <w:szCs w:val="28"/>
        </w:rPr>
        <w:t xml:space="preserve">  </w:t>
      </w:r>
      <w:r w:rsidRPr="00AD23CA">
        <w:rPr>
          <w:b/>
          <w:i/>
          <w:sz w:val="30"/>
          <w:szCs w:val="30"/>
        </w:rPr>
        <w:t xml:space="preserve">Единый или Региональный портал государственных услуг, направленных по адресу </w:t>
      </w:r>
      <w:hyperlink r:id="rId8" w:history="1">
        <w:r w:rsidRPr="00357A3A">
          <w:rPr>
            <w:b/>
            <w:sz w:val="30"/>
            <w:szCs w:val="30"/>
            <w:u w:val="single"/>
          </w:rPr>
          <w:t>https://www.gosuslugi.ru</w:t>
        </w:r>
      </w:hyperlink>
      <w:r w:rsidRPr="00AD23CA">
        <w:rPr>
          <w:b/>
          <w:i/>
          <w:sz w:val="30"/>
          <w:szCs w:val="30"/>
        </w:rPr>
        <w:t xml:space="preserve"> получено </w:t>
      </w:r>
      <w:r>
        <w:rPr>
          <w:b/>
          <w:i/>
          <w:sz w:val="30"/>
          <w:szCs w:val="30"/>
        </w:rPr>
        <w:t>228</w:t>
      </w:r>
      <w:r w:rsidRPr="00AD23CA">
        <w:rPr>
          <w:b/>
          <w:i/>
          <w:sz w:val="30"/>
          <w:szCs w:val="30"/>
        </w:rPr>
        <w:t xml:space="preserve"> заявлений  от граждан с просьбой зарегистрировать  рождение, смерть, направить повторны</w:t>
      </w:r>
      <w:r>
        <w:rPr>
          <w:b/>
          <w:i/>
          <w:sz w:val="30"/>
          <w:szCs w:val="30"/>
        </w:rPr>
        <w:t>е</w:t>
      </w:r>
      <w:r w:rsidRPr="00AD23CA">
        <w:rPr>
          <w:b/>
          <w:i/>
          <w:sz w:val="30"/>
          <w:szCs w:val="30"/>
        </w:rPr>
        <w:t xml:space="preserve"> документ</w:t>
      </w:r>
      <w:r>
        <w:rPr>
          <w:b/>
          <w:i/>
          <w:sz w:val="30"/>
          <w:szCs w:val="30"/>
        </w:rPr>
        <w:t>ы</w:t>
      </w:r>
      <w:r w:rsidRPr="00AD23CA">
        <w:rPr>
          <w:b/>
          <w:i/>
          <w:sz w:val="30"/>
          <w:szCs w:val="30"/>
        </w:rPr>
        <w:t>, взамен утраченных.</w:t>
      </w:r>
    </w:p>
    <w:p w:rsidR="00B54CA5" w:rsidRDefault="00B54CA5" w:rsidP="00EE37B1">
      <w:pPr>
        <w:jc w:val="both"/>
        <w:rPr>
          <w:b/>
          <w:sz w:val="30"/>
          <w:szCs w:val="30"/>
        </w:rPr>
      </w:pP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А.С. Иванова</w:t>
      </w:r>
    </w:p>
    <w:p w:rsidR="00B54CA5" w:rsidRDefault="00B54CA5" w:rsidP="00EE37B1">
      <w:pPr>
        <w:jc w:val="both"/>
        <w:rPr>
          <w:sz w:val="28"/>
          <w:szCs w:val="28"/>
        </w:rPr>
      </w:pPr>
    </w:p>
    <w:p w:rsidR="00B54CA5" w:rsidRDefault="00B54CA5" w:rsidP="00EE37B1">
      <w:pPr>
        <w:jc w:val="both"/>
        <w:rPr>
          <w:sz w:val="28"/>
          <w:szCs w:val="28"/>
        </w:rPr>
      </w:pPr>
      <w:r>
        <w:rPr>
          <w:sz w:val="28"/>
          <w:szCs w:val="28"/>
        </w:rPr>
        <w:t>05   июля  2017 года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Праздник ромашек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0E3924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канун Всероссийского Дня семьи, любви и верности  в МО «Пазяльское» проведено чествование супругов Агиновых Михаила Ивановича и Антонины Николаевны, которые в этом году отмечают золотой юбилей совместной жизни. Главное достоинство  этой дружной семьи в том, что они вырастили шестерых замечательных детей, всегда являются примером гармоничных семейных  отношений для своих одиннадцати  внуков и пяти правнуков. За доброжелательность и отзывчивость уважают их односельчане.   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Имена супругов Агиновых занесены в Книгу Почётных семей Можгинского района.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празднике поздравили юбиляров  председатель Совета депутатов МО «Можгинский район» Г.П. Королькова, начальник отдела ЗАГС А.С. Иванова, родственники, друзья.  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0E3924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Высокая рождаемость  и  соответственно положительный прирост населения по итогам 1 полугодия  отмечен в муниципальных образованиях «Горнякское», «Мельниковское», «Пазяльское».</w:t>
      </w:r>
    </w:p>
    <w:p w:rsidR="00B54CA5" w:rsidRDefault="00B54CA5" w:rsidP="00357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Торжественное вручение первого документа, свидетельства о рождении, состоялось в  Пазяльском клубе. Молодые супруги  Чувашовы стали отцом и матерью  благодаря  рождению сына, а супруги Горины и Ларионовы с рождением дочерей получили статус многодетных семей.</w:t>
      </w:r>
    </w:p>
    <w:p w:rsidR="00B54CA5" w:rsidRDefault="00B54CA5" w:rsidP="000E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Поздравили юбиляров  председатель Совета депутатов МО «Можгинский район» Г.П. Королькова, начальник отдела ЗАГС А.С. Иванова, депутат МО «Пазяльское»  О.А. Петрова.  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0E392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А.С. Иванова</w:t>
      </w:r>
    </w:p>
    <w:p w:rsidR="00B54CA5" w:rsidRDefault="00B54CA5" w:rsidP="000E3924">
      <w:pPr>
        <w:jc w:val="both"/>
        <w:rPr>
          <w:sz w:val="28"/>
          <w:szCs w:val="28"/>
        </w:rPr>
      </w:pPr>
    </w:p>
    <w:p w:rsidR="00B54CA5" w:rsidRDefault="00B54CA5" w:rsidP="000E3924">
      <w:pPr>
        <w:jc w:val="both"/>
        <w:rPr>
          <w:sz w:val="28"/>
          <w:szCs w:val="28"/>
        </w:rPr>
      </w:pPr>
      <w:r>
        <w:rPr>
          <w:sz w:val="28"/>
          <w:szCs w:val="28"/>
        </w:rPr>
        <w:t>07   июля  2017 года</w:t>
      </w: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357A3A">
      <w:pPr>
        <w:jc w:val="both"/>
        <w:rPr>
          <w:sz w:val="28"/>
          <w:szCs w:val="28"/>
        </w:rPr>
      </w:pPr>
    </w:p>
    <w:p w:rsidR="00B54CA5" w:rsidRDefault="00B54CA5" w:rsidP="001F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4CA5" w:rsidRDefault="00B54CA5" w:rsidP="001F0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Отделом ЗАГС Администрации  Можгинского района  в апреле 2017 года зарегистрировано 68 актов гражданского состояния, в том числе:</w:t>
      </w:r>
    </w:p>
    <w:p w:rsidR="00B54CA5" w:rsidRDefault="00B54CA5" w:rsidP="001F00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"/>
        <w:gridCol w:w="5944"/>
        <w:gridCol w:w="3399"/>
      </w:tblGrid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№</w:t>
            </w:r>
          </w:p>
        </w:tc>
        <w:tc>
          <w:tcPr>
            <w:tcW w:w="6244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Вид акта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 xml:space="preserve">Количество записей 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1.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Рождение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20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2.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Смерть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26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3.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Заключение брака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8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4.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Расторжение брака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6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5.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Установление отцовства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7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6.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Перемена имени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-</w:t>
            </w:r>
          </w:p>
        </w:tc>
      </w:tr>
      <w:tr w:rsidR="00B54CA5" w:rsidTr="007575CF">
        <w:tc>
          <w:tcPr>
            <w:tcW w:w="817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7.</w:t>
            </w:r>
          </w:p>
        </w:tc>
        <w:tc>
          <w:tcPr>
            <w:tcW w:w="6244" w:type="dxa"/>
          </w:tcPr>
          <w:p w:rsidR="00B54CA5" w:rsidRPr="007575CF" w:rsidRDefault="00B54CA5" w:rsidP="001F0006">
            <w:pPr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Усыновление</w:t>
            </w:r>
          </w:p>
        </w:tc>
        <w:tc>
          <w:tcPr>
            <w:tcW w:w="3531" w:type="dxa"/>
          </w:tcPr>
          <w:p w:rsidR="00B54CA5" w:rsidRPr="007575CF" w:rsidRDefault="00B54CA5" w:rsidP="007575CF">
            <w:pPr>
              <w:jc w:val="center"/>
              <w:rPr>
                <w:sz w:val="28"/>
                <w:szCs w:val="28"/>
              </w:rPr>
            </w:pPr>
            <w:r w:rsidRPr="007575CF">
              <w:rPr>
                <w:sz w:val="28"/>
                <w:szCs w:val="28"/>
              </w:rPr>
              <w:t>1</w:t>
            </w:r>
          </w:p>
        </w:tc>
      </w:tr>
    </w:tbl>
    <w:p w:rsidR="00B54CA5" w:rsidRDefault="00B54CA5" w:rsidP="001732D8">
      <w:pPr>
        <w:jc w:val="both"/>
        <w:rPr>
          <w:sz w:val="28"/>
          <w:szCs w:val="28"/>
        </w:rPr>
      </w:pPr>
    </w:p>
    <w:p w:rsidR="00B54CA5" w:rsidRDefault="00B54CA5" w:rsidP="00D45C3D">
      <w:pPr>
        <w:jc w:val="center"/>
        <w:rPr>
          <w:sz w:val="28"/>
          <w:szCs w:val="28"/>
        </w:rPr>
      </w:pPr>
    </w:p>
    <w:p w:rsidR="00B54CA5" w:rsidRDefault="00B54CA5" w:rsidP="003B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получением повторных документов обратился 61 гражданин, в том числе за получением повторных свидетельств о рождении, взамен  утраченных 24. Напоминаем,  что повторные документы выдаются при уплате государственной пошлины в  размере 350 руб, согласно п.6 ст. 333.26 Налогового кодекса РФ. </w:t>
      </w:r>
    </w:p>
    <w:p w:rsidR="00B54CA5" w:rsidRDefault="00B54CA5" w:rsidP="00B1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Заявления о высылке повторных документов можно направлять по электронной почте, через Единый или Региональный портал  государственных  услуг  </w:t>
      </w:r>
      <w:r w:rsidRPr="006953F4">
        <w:rPr>
          <w:b/>
          <w:sz w:val="28"/>
          <w:szCs w:val="28"/>
        </w:rPr>
        <w:t>(</w:t>
      </w:r>
      <w:hyperlink r:id="rId9" w:history="1">
        <w:r w:rsidRPr="006953F4">
          <w:rPr>
            <w:b/>
            <w:sz w:val="28"/>
            <w:szCs w:val="28"/>
            <w:u w:val="single"/>
          </w:rPr>
          <w:t>https://www.gosuslugi.ru</w:t>
        </w:r>
      </w:hyperlink>
      <w:r w:rsidRPr="009F6178">
        <w:rPr>
          <w:b/>
          <w:sz w:val="28"/>
          <w:szCs w:val="28"/>
        </w:rPr>
        <w:t>)</w:t>
      </w:r>
      <w:r w:rsidRPr="009F6178">
        <w:rPr>
          <w:sz w:val="28"/>
          <w:szCs w:val="28"/>
        </w:rPr>
        <w:t>.</w:t>
      </w:r>
      <w:r>
        <w:rPr>
          <w:sz w:val="28"/>
          <w:szCs w:val="28"/>
        </w:rPr>
        <w:t xml:space="preserve"> Запрос, направленный в электронной форме, позволяет сократить срок исполнения. Бланки заявлений и образцы их заполнения можно найти на сайте муниципального образования «Можгинский район» на странице отдела ЗАГС </w:t>
      </w:r>
      <w:hyperlink r:id="rId10" w:history="1">
        <w:r w:rsidRPr="002322CB">
          <w:rPr>
            <w:rStyle w:val="Hyperlink"/>
            <w:sz w:val="28"/>
            <w:szCs w:val="28"/>
            <w:lang w:val="en-US"/>
          </w:rPr>
          <w:t>mozhraion</w:t>
        </w:r>
        <w:r w:rsidRPr="002322CB">
          <w:rPr>
            <w:rStyle w:val="Hyperlink"/>
            <w:sz w:val="28"/>
            <w:szCs w:val="28"/>
          </w:rPr>
          <w:t>@</w:t>
        </w:r>
        <w:r w:rsidRPr="002322CB">
          <w:rPr>
            <w:rStyle w:val="Hyperlink"/>
            <w:sz w:val="28"/>
            <w:szCs w:val="28"/>
            <w:lang w:val="en-US"/>
          </w:rPr>
          <w:t>udm</w:t>
        </w:r>
        <w:r w:rsidRPr="002322CB">
          <w:rPr>
            <w:rStyle w:val="Hyperlink"/>
            <w:sz w:val="28"/>
            <w:szCs w:val="28"/>
          </w:rPr>
          <w:t>.</w:t>
        </w:r>
        <w:r w:rsidRPr="002322CB">
          <w:rPr>
            <w:rStyle w:val="Hyperlink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</w:t>
      </w:r>
    </w:p>
    <w:p w:rsidR="00B54CA5" w:rsidRDefault="00B54CA5" w:rsidP="003B2443">
      <w:pPr>
        <w:jc w:val="both"/>
        <w:rPr>
          <w:sz w:val="28"/>
          <w:szCs w:val="28"/>
        </w:rPr>
      </w:pPr>
    </w:p>
    <w:p w:rsidR="00B54CA5" w:rsidRDefault="00B54CA5" w:rsidP="003B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4CA5" w:rsidRDefault="00B54CA5" w:rsidP="003B2443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p w:rsidR="00B54CA5" w:rsidRDefault="00B54CA5" w:rsidP="00FE3F69">
      <w:pPr>
        <w:pStyle w:val="ListParagraph"/>
        <w:jc w:val="both"/>
        <w:rPr>
          <w:sz w:val="28"/>
          <w:szCs w:val="28"/>
        </w:rPr>
      </w:pPr>
    </w:p>
    <w:sectPr w:rsidR="00B54CA5" w:rsidSect="00904203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A5" w:rsidRDefault="00B54CA5" w:rsidP="008A179C">
      <w:r>
        <w:separator/>
      </w:r>
    </w:p>
  </w:endnote>
  <w:endnote w:type="continuationSeparator" w:id="1">
    <w:p w:rsidR="00B54CA5" w:rsidRDefault="00B54CA5" w:rsidP="008A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A5" w:rsidRDefault="00B54CA5" w:rsidP="008A179C">
      <w:r>
        <w:separator/>
      </w:r>
    </w:p>
  </w:footnote>
  <w:footnote w:type="continuationSeparator" w:id="1">
    <w:p w:rsidR="00B54CA5" w:rsidRDefault="00B54CA5" w:rsidP="008A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789"/>
    <w:multiLevelType w:val="hybridMultilevel"/>
    <w:tmpl w:val="256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D8"/>
    <w:rsid w:val="00013F5E"/>
    <w:rsid w:val="00013F94"/>
    <w:rsid w:val="00042BB4"/>
    <w:rsid w:val="00043A63"/>
    <w:rsid w:val="00050A18"/>
    <w:rsid w:val="00084FBE"/>
    <w:rsid w:val="000A1056"/>
    <w:rsid w:val="000A3CCD"/>
    <w:rsid w:val="000A7DBB"/>
    <w:rsid w:val="000D3409"/>
    <w:rsid w:val="000D59E5"/>
    <w:rsid w:val="000D5F56"/>
    <w:rsid w:val="000E3924"/>
    <w:rsid w:val="000F7089"/>
    <w:rsid w:val="00102326"/>
    <w:rsid w:val="00107491"/>
    <w:rsid w:val="00111010"/>
    <w:rsid w:val="00126537"/>
    <w:rsid w:val="00132911"/>
    <w:rsid w:val="0015302F"/>
    <w:rsid w:val="00154735"/>
    <w:rsid w:val="00172C10"/>
    <w:rsid w:val="001732D8"/>
    <w:rsid w:val="001748D7"/>
    <w:rsid w:val="00182633"/>
    <w:rsid w:val="00183B91"/>
    <w:rsid w:val="00191A3B"/>
    <w:rsid w:val="00197B34"/>
    <w:rsid w:val="001A4B9C"/>
    <w:rsid w:val="001C2BA9"/>
    <w:rsid w:val="001F0006"/>
    <w:rsid w:val="001F4E24"/>
    <w:rsid w:val="001F7388"/>
    <w:rsid w:val="001F73D2"/>
    <w:rsid w:val="00200C96"/>
    <w:rsid w:val="00206AFF"/>
    <w:rsid w:val="00207D45"/>
    <w:rsid w:val="0021210E"/>
    <w:rsid w:val="002322CB"/>
    <w:rsid w:val="00233C0A"/>
    <w:rsid w:val="0023698D"/>
    <w:rsid w:val="00266984"/>
    <w:rsid w:val="0028726D"/>
    <w:rsid w:val="0028790D"/>
    <w:rsid w:val="0029442A"/>
    <w:rsid w:val="002B51EE"/>
    <w:rsid w:val="002C0ABE"/>
    <w:rsid w:val="002C7F10"/>
    <w:rsid w:val="002D070A"/>
    <w:rsid w:val="002D1029"/>
    <w:rsid w:val="002F0673"/>
    <w:rsid w:val="003112FF"/>
    <w:rsid w:val="0031546C"/>
    <w:rsid w:val="00334EC9"/>
    <w:rsid w:val="00352090"/>
    <w:rsid w:val="00352454"/>
    <w:rsid w:val="00352B7B"/>
    <w:rsid w:val="00357A3A"/>
    <w:rsid w:val="003B2443"/>
    <w:rsid w:val="003B2FD6"/>
    <w:rsid w:val="003B576D"/>
    <w:rsid w:val="003D7201"/>
    <w:rsid w:val="003E266E"/>
    <w:rsid w:val="00414218"/>
    <w:rsid w:val="004203E7"/>
    <w:rsid w:val="00421D89"/>
    <w:rsid w:val="00430A07"/>
    <w:rsid w:val="00434030"/>
    <w:rsid w:val="0046137C"/>
    <w:rsid w:val="004A2E32"/>
    <w:rsid w:val="004B05AB"/>
    <w:rsid w:val="004E43A0"/>
    <w:rsid w:val="004E536F"/>
    <w:rsid w:val="004E5600"/>
    <w:rsid w:val="00500A2B"/>
    <w:rsid w:val="00500F9E"/>
    <w:rsid w:val="0050523F"/>
    <w:rsid w:val="00520E19"/>
    <w:rsid w:val="00524BBE"/>
    <w:rsid w:val="00564EE3"/>
    <w:rsid w:val="00565336"/>
    <w:rsid w:val="00593AD1"/>
    <w:rsid w:val="005A5467"/>
    <w:rsid w:val="005B4CBE"/>
    <w:rsid w:val="005B7AD6"/>
    <w:rsid w:val="005C1F74"/>
    <w:rsid w:val="00616E93"/>
    <w:rsid w:val="00626739"/>
    <w:rsid w:val="00626C8E"/>
    <w:rsid w:val="00644BFC"/>
    <w:rsid w:val="00662F09"/>
    <w:rsid w:val="00663B49"/>
    <w:rsid w:val="0066449A"/>
    <w:rsid w:val="00664981"/>
    <w:rsid w:val="00690919"/>
    <w:rsid w:val="006953F4"/>
    <w:rsid w:val="006B44F3"/>
    <w:rsid w:val="006C365B"/>
    <w:rsid w:val="006E4BA2"/>
    <w:rsid w:val="006E4FC9"/>
    <w:rsid w:val="006E52CA"/>
    <w:rsid w:val="006F2598"/>
    <w:rsid w:val="006F4197"/>
    <w:rsid w:val="006F4DCF"/>
    <w:rsid w:val="006F7564"/>
    <w:rsid w:val="0070068B"/>
    <w:rsid w:val="00715798"/>
    <w:rsid w:val="00736548"/>
    <w:rsid w:val="00753217"/>
    <w:rsid w:val="007575CF"/>
    <w:rsid w:val="00757855"/>
    <w:rsid w:val="0076426E"/>
    <w:rsid w:val="007779C4"/>
    <w:rsid w:val="007902D9"/>
    <w:rsid w:val="00791777"/>
    <w:rsid w:val="007949EF"/>
    <w:rsid w:val="007A16C2"/>
    <w:rsid w:val="007E1AA6"/>
    <w:rsid w:val="007E254D"/>
    <w:rsid w:val="007E295F"/>
    <w:rsid w:val="007F50BC"/>
    <w:rsid w:val="007F5AD3"/>
    <w:rsid w:val="007F6C3A"/>
    <w:rsid w:val="007F704C"/>
    <w:rsid w:val="008225D5"/>
    <w:rsid w:val="00854ACE"/>
    <w:rsid w:val="008731AB"/>
    <w:rsid w:val="00880CF7"/>
    <w:rsid w:val="008938A2"/>
    <w:rsid w:val="00894A17"/>
    <w:rsid w:val="008A179C"/>
    <w:rsid w:val="008B3EE4"/>
    <w:rsid w:val="008C163B"/>
    <w:rsid w:val="008C2AD6"/>
    <w:rsid w:val="008C3E10"/>
    <w:rsid w:val="008D0860"/>
    <w:rsid w:val="008F1D16"/>
    <w:rsid w:val="008F6691"/>
    <w:rsid w:val="008F6C1F"/>
    <w:rsid w:val="0090412A"/>
    <w:rsid w:val="00904203"/>
    <w:rsid w:val="00906B51"/>
    <w:rsid w:val="00914AC1"/>
    <w:rsid w:val="0092264C"/>
    <w:rsid w:val="00922830"/>
    <w:rsid w:val="00927100"/>
    <w:rsid w:val="0093586E"/>
    <w:rsid w:val="00942B2B"/>
    <w:rsid w:val="00945742"/>
    <w:rsid w:val="00967B70"/>
    <w:rsid w:val="00970703"/>
    <w:rsid w:val="009804B7"/>
    <w:rsid w:val="009920C3"/>
    <w:rsid w:val="009A0FCE"/>
    <w:rsid w:val="009A1D29"/>
    <w:rsid w:val="009A35DC"/>
    <w:rsid w:val="009B0741"/>
    <w:rsid w:val="009B1A5E"/>
    <w:rsid w:val="009C0E32"/>
    <w:rsid w:val="009D48DC"/>
    <w:rsid w:val="009D7D7F"/>
    <w:rsid w:val="009E557A"/>
    <w:rsid w:val="009F2BA7"/>
    <w:rsid w:val="009F6178"/>
    <w:rsid w:val="00A00EC2"/>
    <w:rsid w:val="00A20F8F"/>
    <w:rsid w:val="00A305DF"/>
    <w:rsid w:val="00A4127D"/>
    <w:rsid w:val="00A56B74"/>
    <w:rsid w:val="00A62FE2"/>
    <w:rsid w:val="00A64171"/>
    <w:rsid w:val="00A85860"/>
    <w:rsid w:val="00A9312C"/>
    <w:rsid w:val="00A95A7B"/>
    <w:rsid w:val="00AD2069"/>
    <w:rsid w:val="00AD23CA"/>
    <w:rsid w:val="00B078AA"/>
    <w:rsid w:val="00B14B34"/>
    <w:rsid w:val="00B21BCD"/>
    <w:rsid w:val="00B33EA9"/>
    <w:rsid w:val="00B358FB"/>
    <w:rsid w:val="00B54CA5"/>
    <w:rsid w:val="00B67F6F"/>
    <w:rsid w:val="00B743D9"/>
    <w:rsid w:val="00B90532"/>
    <w:rsid w:val="00B90A6A"/>
    <w:rsid w:val="00BB1A9E"/>
    <w:rsid w:val="00BC4C04"/>
    <w:rsid w:val="00BD5053"/>
    <w:rsid w:val="00BE070B"/>
    <w:rsid w:val="00BE5D14"/>
    <w:rsid w:val="00BF34AD"/>
    <w:rsid w:val="00BF3B7A"/>
    <w:rsid w:val="00C225B0"/>
    <w:rsid w:val="00C31CD6"/>
    <w:rsid w:val="00C41A86"/>
    <w:rsid w:val="00C466C0"/>
    <w:rsid w:val="00C46E90"/>
    <w:rsid w:val="00C52A04"/>
    <w:rsid w:val="00C56EA6"/>
    <w:rsid w:val="00C60CC5"/>
    <w:rsid w:val="00C64710"/>
    <w:rsid w:val="00C7373E"/>
    <w:rsid w:val="00C777DF"/>
    <w:rsid w:val="00C91D51"/>
    <w:rsid w:val="00C93971"/>
    <w:rsid w:val="00C97D3A"/>
    <w:rsid w:val="00CA6C9E"/>
    <w:rsid w:val="00CC7642"/>
    <w:rsid w:val="00CD47BD"/>
    <w:rsid w:val="00CD6537"/>
    <w:rsid w:val="00CE3729"/>
    <w:rsid w:val="00CE4537"/>
    <w:rsid w:val="00D03A84"/>
    <w:rsid w:val="00D03CF0"/>
    <w:rsid w:val="00D07BD6"/>
    <w:rsid w:val="00D1597A"/>
    <w:rsid w:val="00D45C3D"/>
    <w:rsid w:val="00D5103D"/>
    <w:rsid w:val="00D6041E"/>
    <w:rsid w:val="00D66869"/>
    <w:rsid w:val="00D7263B"/>
    <w:rsid w:val="00DB0C63"/>
    <w:rsid w:val="00DB32C9"/>
    <w:rsid w:val="00DB3D24"/>
    <w:rsid w:val="00DB5309"/>
    <w:rsid w:val="00DD0046"/>
    <w:rsid w:val="00DF3E95"/>
    <w:rsid w:val="00E1484E"/>
    <w:rsid w:val="00E23B6F"/>
    <w:rsid w:val="00E24494"/>
    <w:rsid w:val="00E25A42"/>
    <w:rsid w:val="00E314B7"/>
    <w:rsid w:val="00E32A95"/>
    <w:rsid w:val="00E53F17"/>
    <w:rsid w:val="00E6392D"/>
    <w:rsid w:val="00E8034E"/>
    <w:rsid w:val="00E84BBA"/>
    <w:rsid w:val="00EB3FDB"/>
    <w:rsid w:val="00EB4382"/>
    <w:rsid w:val="00EB7ACC"/>
    <w:rsid w:val="00EC316C"/>
    <w:rsid w:val="00ED22CF"/>
    <w:rsid w:val="00EE37B1"/>
    <w:rsid w:val="00EE6B0F"/>
    <w:rsid w:val="00EF5AF8"/>
    <w:rsid w:val="00F02457"/>
    <w:rsid w:val="00F11EC4"/>
    <w:rsid w:val="00F35C56"/>
    <w:rsid w:val="00F41131"/>
    <w:rsid w:val="00F4373D"/>
    <w:rsid w:val="00F50C0B"/>
    <w:rsid w:val="00F67C98"/>
    <w:rsid w:val="00F7213F"/>
    <w:rsid w:val="00F82E3B"/>
    <w:rsid w:val="00F91CF8"/>
    <w:rsid w:val="00FA3970"/>
    <w:rsid w:val="00FB16A6"/>
    <w:rsid w:val="00FB730C"/>
    <w:rsid w:val="00FC229C"/>
    <w:rsid w:val="00FE3F69"/>
    <w:rsid w:val="00FF2EB2"/>
    <w:rsid w:val="00FF31D5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A35DC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35DC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B1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0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A17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7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A1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79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zhraion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3105</TotalTime>
  <Pages>7</Pages>
  <Words>1112</Words>
  <Characters>6339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118</cp:revision>
  <cp:lastPrinted>2017-08-01T09:20:00Z</cp:lastPrinted>
  <dcterms:created xsi:type="dcterms:W3CDTF">2013-05-08T07:35:00Z</dcterms:created>
  <dcterms:modified xsi:type="dcterms:W3CDTF">2017-08-01T12:02:00Z</dcterms:modified>
</cp:coreProperties>
</file>